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45195" w14:textId="10867781" w:rsidR="008E398A" w:rsidRDefault="008E398A" w:rsidP="008E398A">
      <w:pPr>
        <w:pStyle w:val="Default"/>
        <w:spacing w:after="270"/>
        <w:jc w:val="right"/>
        <w:rPr>
          <w:rFonts w:ascii="Tahoma" w:hAnsi="Tahoma" w:cs="Tahoma"/>
          <w:b/>
          <w:bCs/>
          <w:sz w:val="23"/>
          <w:szCs w:val="23"/>
        </w:rPr>
      </w:pPr>
      <w:r w:rsidRPr="008E398A">
        <w:rPr>
          <w:rFonts w:ascii="Tahoma" w:eastAsia="Times New Roman" w:hAnsi="Tahoma" w:cs="Tahoma"/>
          <w:b/>
          <w:bCs/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352B4" wp14:editId="291B8D55">
                <wp:simplePos x="0" y="0"/>
                <wp:positionH relativeFrom="column">
                  <wp:posOffset>-337185</wp:posOffset>
                </wp:positionH>
                <wp:positionV relativeFrom="paragraph">
                  <wp:posOffset>57150</wp:posOffset>
                </wp:positionV>
                <wp:extent cx="643738" cy="860679"/>
                <wp:effectExtent l="0" t="0" r="23495" b="158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738" cy="860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FAF1B" w14:textId="77777777" w:rsidR="008E398A" w:rsidRDefault="008E398A" w:rsidP="008E39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352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55pt;margin-top:4.5pt;width:50.7pt;height: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">
                <v:textbox>
                  <w:txbxContent>
                    <w:p w14:paraId="033FAF1B" w14:textId="77777777" w:rsidR="008E398A" w:rsidRDefault="008E398A" w:rsidP="008E398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bCs/>
          <w:sz w:val="23"/>
          <w:szCs w:val="23"/>
        </w:rPr>
        <w:t>S</w:t>
      </w:r>
      <w:r w:rsidRPr="00AD0F74">
        <w:rPr>
          <w:rFonts w:ascii="Tahoma" w:hAnsi="Tahoma" w:cs="Tahoma"/>
          <w:b/>
          <w:bCs/>
          <w:sz w:val="23"/>
          <w:szCs w:val="23"/>
        </w:rPr>
        <w:t xml:space="preserve">ECRETARÍA ACADÉMICA </w:t>
      </w:r>
    </w:p>
    <w:p w14:paraId="6BCA8563" w14:textId="05D8B5E5" w:rsidR="008E398A" w:rsidRDefault="008E398A" w:rsidP="008E398A">
      <w:pPr>
        <w:pStyle w:val="Default"/>
        <w:spacing w:after="270"/>
        <w:ind w:left="5050" w:firstLine="614"/>
        <w:jc w:val="both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FECHA: _______________</w:t>
      </w:r>
    </w:p>
    <w:p w14:paraId="536C1303" w14:textId="351165B4" w:rsidR="008E398A" w:rsidRPr="00AD0F74" w:rsidRDefault="008E398A" w:rsidP="008E398A">
      <w:pPr>
        <w:pStyle w:val="CM1"/>
        <w:rPr>
          <w:rFonts w:ascii="Tahoma" w:hAnsi="Tahoma" w:cs="Tahoma"/>
          <w:b/>
          <w:color w:val="000000"/>
          <w:sz w:val="23"/>
          <w:szCs w:val="23"/>
        </w:rPr>
      </w:pPr>
      <w:r w:rsidRPr="00AD0F74">
        <w:rPr>
          <w:rFonts w:ascii="Tahoma" w:hAnsi="Tahoma" w:cs="Tahoma"/>
          <w:b/>
          <w:bCs/>
          <w:color w:val="000000"/>
          <w:sz w:val="23"/>
          <w:szCs w:val="23"/>
        </w:rPr>
        <w:t xml:space="preserve">DATOS PERSONALES DEL PRESTADOR DE SERVICIO SOCIAL </w:t>
      </w:r>
      <w:r>
        <w:rPr>
          <w:rFonts w:ascii="Tahoma" w:hAnsi="Tahoma" w:cs="Tahoma"/>
          <w:b/>
          <w:bCs/>
          <w:color w:val="000000"/>
          <w:sz w:val="23"/>
          <w:szCs w:val="23"/>
        </w:rPr>
        <w:t>202</w:t>
      </w:r>
      <w:r w:rsidR="00A303B0">
        <w:rPr>
          <w:rFonts w:ascii="Tahoma" w:hAnsi="Tahoma" w:cs="Tahoma"/>
          <w:b/>
          <w:bCs/>
          <w:color w:val="000000"/>
          <w:sz w:val="23"/>
          <w:szCs w:val="23"/>
        </w:rPr>
        <w:t>2</w:t>
      </w:r>
    </w:p>
    <w:tbl>
      <w:tblPr>
        <w:tblStyle w:val="Tablaconcuadrcula"/>
        <w:tblW w:w="10035" w:type="dxa"/>
        <w:tblInd w:w="-65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8E398A" w:rsidRPr="00AD0F74" w14:paraId="27B124D4" w14:textId="77777777" w:rsidTr="008E398A">
        <w:tc>
          <w:tcPr>
            <w:tcW w:w="10035" w:type="dxa"/>
          </w:tcPr>
          <w:p w14:paraId="7422313B" w14:textId="77777777" w:rsidR="008E398A" w:rsidRDefault="008E398A" w:rsidP="004D7EBB">
            <w:pPr>
              <w:pStyle w:val="CM2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EC787C9" w14:textId="77777777" w:rsidR="008E398A" w:rsidRPr="00AD0F74" w:rsidRDefault="008E398A" w:rsidP="004D7EBB">
            <w:pPr>
              <w:pStyle w:val="CM2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D0F74">
              <w:rPr>
                <w:rFonts w:ascii="Tahoma" w:hAnsi="Tahoma" w:cs="Tahoma"/>
                <w:color w:val="000000"/>
                <w:sz w:val="18"/>
                <w:szCs w:val="18"/>
              </w:rPr>
              <w:t>NOMBRE_______________________________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___________</w:t>
            </w:r>
            <w:r w:rsidRPr="00AD0F74">
              <w:rPr>
                <w:rFonts w:ascii="Tahoma" w:hAnsi="Tahoma" w:cs="Tahoma"/>
                <w:color w:val="000000"/>
                <w:sz w:val="18"/>
                <w:szCs w:val="18"/>
              </w:rPr>
              <w:t>NO.DE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AD0F74">
              <w:rPr>
                <w:rFonts w:ascii="Tahoma" w:hAnsi="Tahoma" w:cs="Tahoma"/>
                <w:color w:val="000000"/>
                <w:sz w:val="18"/>
                <w:szCs w:val="18"/>
              </w:rPr>
              <w:t>CUENTA_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_________</w:t>
            </w:r>
            <w:r w:rsidRPr="00AD0F74">
              <w:rPr>
                <w:rFonts w:ascii="Tahoma" w:hAnsi="Tahoma" w:cs="Tahoma"/>
                <w:color w:val="000000"/>
                <w:sz w:val="18"/>
                <w:szCs w:val="18"/>
              </w:rPr>
              <w:t>___________________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_______</w:t>
            </w:r>
          </w:p>
        </w:tc>
      </w:tr>
      <w:tr w:rsidR="008E398A" w:rsidRPr="00AD0F74" w14:paraId="2E5823AB" w14:textId="77777777" w:rsidTr="008E398A">
        <w:tc>
          <w:tcPr>
            <w:tcW w:w="10035" w:type="dxa"/>
          </w:tcPr>
          <w:p w14:paraId="51DEA7B1" w14:textId="77777777" w:rsidR="008E398A" w:rsidRDefault="008E398A" w:rsidP="004D7EBB">
            <w:pPr>
              <w:pStyle w:val="CM2"/>
              <w:spacing w:line="48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DIRECCIÓ</w:t>
            </w:r>
            <w:r w:rsidRPr="00AD0F74">
              <w:rPr>
                <w:rFonts w:ascii="Tahoma" w:hAnsi="Tahoma" w:cs="Tahoma"/>
                <w:color w:val="000000"/>
                <w:sz w:val="18"/>
                <w:szCs w:val="18"/>
              </w:rPr>
              <w:t>N __________________________________________________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__________</w:t>
            </w:r>
            <w:r w:rsidRPr="00AD0F74">
              <w:rPr>
                <w:rFonts w:ascii="Tahoma" w:hAnsi="Tahoma" w:cs="Tahoma"/>
                <w:color w:val="000000"/>
                <w:sz w:val="18"/>
                <w:szCs w:val="18"/>
              </w:rPr>
              <w:t>____________________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________</w:t>
            </w:r>
          </w:p>
          <w:p w14:paraId="65D4007F" w14:textId="77777777" w:rsidR="008E398A" w:rsidRDefault="008E398A" w:rsidP="004D7EBB">
            <w:pPr>
              <w:pStyle w:val="CM2"/>
              <w:spacing w:line="48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D0F74">
              <w:rPr>
                <w:rFonts w:ascii="Tahoma" w:hAnsi="Tahoma" w:cs="Tahoma"/>
                <w:color w:val="000000"/>
                <w:sz w:val="18"/>
                <w:szCs w:val="18"/>
              </w:rPr>
              <w:t>TELÉFONO PARTICULAR __________________ CELULAR ___________________________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________________________</w:t>
            </w:r>
            <w:r w:rsidRPr="00AD0F7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CORREO ELE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CTRÓNICO ______________________________INSTITUCIÓ</w:t>
            </w:r>
            <w:r w:rsidRPr="00AD0F74">
              <w:rPr>
                <w:rFonts w:ascii="Tahoma" w:hAnsi="Tahoma" w:cs="Tahoma"/>
                <w:color w:val="000000"/>
                <w:sz w:val="18"/>
                <w:szCs w:val="18"/>
              </w:rPr>
              <w:t>N _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______</w:t>
            </w:r>
            <w:r w:rsidRPr="00AD0F74">
              <w:rPr>
                <w:rFonts w:ascii="Tahoma" w:hAnsi="Tahoma" w:cs="Tahoma"/>
                <w:color w:val="000000"/>
                <w:sz w:val="18"/>
                <w:szCs w:val="18"/>
              </w:rPr>
              <w:t>__________________________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___</w:t>
            </w:r>
            <w:r w:rsidRPr="00AD0F7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FACULTAD ____________________________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_____________________________________________________________</w:t>
            </w:r>
          </w:p>
          <w:p w14:paraId="1124081E" w14:textId="77777777" w:rsidR="008E398A" w:rsidRPr="00AD0F74" w:rsidRDefault="008E398A" w:rsidP="004D7EBB">
            <w:pPr>
              <w:pStyle w:val="CM2"/>
              <w:spacing w:line="48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CARRERA </w:t>
            </w:r>
            <w:r w:rsidRPr="00AD0F74">
              <w:rPr>
                <w:rFonts w:ascii="Tahoma" w:hAnsi="Tahoma" w:cs="Tahoma"/>
                <w:color w:val="000000"/>
                <w:sz w:val="18"/>
                <w:szCs w:val="18"/>
              </w:rPr>
              <w:t>_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________________________________________________________________________________________</w:t>
            </w:r>
          </w:p>
        </w:tc>
      </w:tr>
    </w:tbl>
    <w:p w14:paraId="3C356CB1" w14:textId="62563506" w:rsidR="008E398A" w:rsidRPr="00F7216F" w:rsidRDefault="008E398A" w:rsidP="008E398A">
      <w:pPr>
        <w:pStyle w:val="CM1"/>
        <w:spacing w:after="202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F7216F">
        <w:rPr>
          <w:rFonts w:ascii="Tahoma" w:hAnsi="Tahoma" w:cs="Tahoma"/>
          <w:b/>
          <w:bCs/>
          <w:color w:val="000000"/>
          <w:sz w:val="22"/>
          <w:szCs w:val="22"/>
        </w:rPr>
        <w:t xml:space="preserve">NOMBRE </w:t>
      </w:r>
      <w:r w:rsidRPr="00F7216F">
        <w:rPr>
          <w:rFonts w:ascii="Tahoma" w:hAnsi="Tahoma" w:cs="Tahoma"/>
          <w:b/>
          <w:color w:val="000000"/>
          <w:sz w:val="22"/>
          <w:szCs w:val="22"/>
        </w:rPr>
        <w:t xml:space="preserve">Y CLAVE </w:t>
      </w:r>
      <w:r w:rsidRPr="00F7216F">
        <w:rPr>
          <w:rFonts w:ascii="Tahoma" w:hAnsi="Tahoma" w:cs="Tahoma"/>
          <w:b/>
          <w:bCs/>
          <w:color w:val="000000"/>
          <w:sz w:val="22"/>
          <w:szCs w:val="22"/>
        </w:rPr>
        <w:t>DEL PROYECTO EN EL QUE PRESTA SU SERVICIO SOCIAL</w:t>
      </w:r>
    </w:p>
    <w:p w14:paraId="6897989E" w14:textId="02AA838F" w:rsidR="008E398A" w:rsidRPr="00E43BBC" w:rsidRDefault="004F77BC" w:rsidP="004F77BC">
      <w:pPr>
        <w:pStyle w:val="CM3"/>
        <w:pBdr>
          <w:top w:val="triple" w:sz="4" w:space="1" w:color="auto"/>
          <w:left w:val="triple" w:sz="4" w:space="26" w:color="auto"/>
          <w:bottom w:val="triple" w:sz="4" w:space="1" w:color="auto"/>
          <w:right w:val="triple" w:sz="4" w:space="31" w:color="auto"/>
        </w:pBdr>
        <w:jc w:val="center"/>
        <w:rPr>
          <w:rFonts w:ascii="Tahoma" w:hAnsi="Tahoma" w:cs="Tahoma"/>
          <w:bCs/>
          <w:i/>
          <w:iCs/>
          <w:sz w:val="23"/>
          <w:szCs w:val="23"/>
        </w:rPr>
      </w:pPr>
      <w:r w:rsidRPr="00E43BBC">
        <w:rPr>
          <w:rFonts w:ascii="Tahoma" w:hAnsi="Tahoma" w:cs="Tahoma"/>
          <w:i/>
          <w:iCs/>
          <w:sz w:val="23"/>
          <w:szCs w:val="23"/>
          <w:shd w:val="clear" w:color="auto" w:fill="F9F9F9"/>
        </w:rPr>
        <w:t>PROGRAMA DE ACTIVIDADES ARCHIVÍSTICAS EN REPOSITORIOS HISTÓRICO DE LA UNAM</w:t>
      </w:r>
    </w:p>
    <w:p w14:paraId="1AC6C8D5" w14:textId="3A2072A7" w:rsidR="008E398A" w:rsidRPr="0013200D" w:rsidRDefault="008E398A" w:rsidP="008E398A">
      <w:pPr>
        <w:pStyle w:val="CM3"/>
        <w:pBdr>
          <w:top w:val="triple" w:sz="4" w:space="1" w:color="auto"/>
          <w:left w:val="triple" w:sz="4" w:space="26" w:color="auto"/>
          <w:bottom w:val="triple" w:sz="4" w:space="1" w:color="auto"/>
          <w:right w:val="triple" w:sz="4" w:space="31" w:color="auto"/>
        </w:pBdr>
        <w:jc w:val="center"/>
        <w:rPr>
          <w:rFonts w:ascii="Tahoma" w:hAnsi="Tahoma" w:cs="Tahoma"/>
          <w:b/>
          <w:bCs/>
          <w:iCs/>
          <w:color w:val="000000"/>
          <w:sz w:val="23"/>
          <w:szCs w:val="23"/>
        </w:rPr>
      </w:pPr>
      <w:r>
        <w:rPr>
          <w:rFonts w:ascii="Tahoma" w:hAnsi="Tahoma" w:cs="Tahoma"/>
          <w:b/>
          <w:bCs/>
          <w:iCs/>
          <w:color w:val="000000"/>
          <w:sz w:val="23"/>
          <w:szCs w:val="23"/>
        </w:rPr>
        <w:t xml:space="preserve">CLAVE DE REGISTRO: </w:t>
      </w:r>
      <w:r w:rsidRPr="00580E55">
        <w:rPr>
          <w:rFonts w:ascii="Tahoma" w:hAnsi="Tahoma" w:cs="Tahoma"/>
          <w:b/>
          <w:bCs/>
          <w:iCs/>
          <w:color w:val="000000"/>
          <w:sz w:val="23"/>
          <w:szCs w:val="23"/>
        </w:rPr>
        <w:t>20</w:t>
      </w:r>
      <w:r>
        <w:rPr>
          <w:rFonts w:ascii="Tahoma" w:hAnsi="Tahoma" w:cs="Tahoma"/>
          <w:b/>
          <w:bCs/>
          <w:iCs/>
          <w:color w:val="000000"/>
          <w:sz w:val="23"/>
          <w:szCs w:val="23"/>
        </w:rPr>
        <w:t>2</w:t>
      </w:r>
      <w:r w:rsidR="00A303B0">
        <w:rPr>
          <w:rFonts w:ascii="Tahoma" w:hAnsi="Tahoma" w:cs="Tahoma"/>
          <w:b/>
          <w:bCs/>
          <w:iCs/>
          <w:color w:val="000000"/>
          <w:sz w:val="23"/>
          <w:szCs w:val="23"/>
        </w:rPr>
        <w:t>2</w:t>
      </w:r>
      <w:r>
        <w:rPr>
          <w:rFonts w:ascii="Tahoma" w:hAnsi="Tahoma" w:cs="Tahoma"/>
          <w:b/>
          <w:bCs/>
          <w:iCs/>
          <w:color w:val="000000"/>
          <w:sz w:val="23"/>
          <w:szCs w:val="23"/>
        </w:rPr>
        <w:t>-12/132-</w:t>
      </w:r>
      <w:r w:rsidR="00A303B0">
        <w:rPr>
          <w:rFonts w:ascii="Tahoma" w:hAnsi="Tahoma" w:cs="Tahoma"/>
          <w:b/>
          <w:bCs/>
          <w:iCs/>
          <w:color w:val="000000"/>
          <w:sz w:val="23"/>
          <w:szCs w:val="23"/>
        </w:rPr>
        <w:t>1097</w:t>
      </w:r>
    </w:p>
    <w:p w14:paraId="57134847" w14:textId="77777777" w:rsidR="008E398A" w:rsidRDefault="008E398A" w:rsidP="008E398A">
      <w:pPr>
        <w:pStyle w:val="CM1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</w:p>
    <w:p w14:paraId="19C8AEC7" w14:textId="77777777" w:rsidR="008E398A" w:rsidRPr="00AD0F74" w:rsidRDefault="008E398A" w:rsidP="008E398A">
      <w:pPr>
        <w:pStyle w:val="CM1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</w:rPr>
        <w:t xml:space="preserve">            </w:t>
      </w:r>
      <w:r w:rsidRPr="00AD0F74">
        <w:rPr>
          <w:rFonts w:ascii="Tahoma" w:hAnsi="Tahoma" w:cs="Tahoma"/>
          <w:b/>
          <w:bCs/>
          <w:color w:val="000000"/>
          <w:sz w:val="23"/>
          <w:szCs w:val="23"/>
        </w:rPr>
        <w:t xml:space="preserve">NOMBRE Y </w:t>
      </w:r>
      <w:r>
        <w:rPr>
          <w:rFonts w:ascii="Tahoma" w:hAnsi="Tahoma" w:cs="Tahoma"/>
          <w:b/>
          <w:bCs/>
          <w:color w:val="000000"/>
          <w:sz w:val="23"/>
          <w:szCs w:val="23"/>
        </w:rPr>
        <w:t>FIRMA</w:t>
      </w:r>
      <w:r w:rsidRPr="00AD0F74">
        <w:rPr>
          <w:rFonts w:ascii="Tahoma" w:hAnsi="Tahoma" w:cs="Tahoma"/>
          <w:b/>
          <w:bCs/>
          <w:color w:val="000000"/>
          <w:sz w:val="23"/>
          <w:szCs w:val="23"/>
        </w:rPr>
        <w:t xml:space="preserve"> DEL </w:t>
      </w:r>
      <w:r>
        <w:rPr>
          <w:rFonts w:ascii="Tahoma" w:hAnsi="Tahoma" w:cs="Tahoma"/>
          <w:b/>
          <w:bCs/>
          <w:color w:val="000000"/>
          <w:sz w:val="23"/>
          <w:szCs w:val="23"/>
        </w:rPr>
        <w:t>INVESTIGADOR RESPONSABLE</w:t>
      </w:r>
      <w:r w:rsidRPr="00AD0F74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</w:p>
    <w:tbl>
      <w:tblPr>
        <w:tblStyle w:val="Tablaconcuadrcula"/>
        <w:tblW w:w="10044" w:type="dxa"/>
        <w:tblInd w:w="-59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0044"/>
      </w:tblGrid>
      <w:tr w:rsidR="008E398A" w:rsidRPr="00AD0F74" w14:paraId="47634080" w14:textId="77777777" w:rsidTr="008E398A">
        <w:trPr>
          <w:trHeight w:val="465"/>
        </w:trPr>
        <w:tc>
          <w:tcPr>
            <w:tcW w:w="10044" w:type="dxa"/>
          </w:tcPr>
          <w:p w14:paraId="0213A9BC" w14:textId="77777777" w:rsidR="008E398A" w:rsidRPr="00AD0F74" w:rsidRDefault="008E398A" w:rsidP="004D7EBB">
            <w:pPr>
              <w:pStyle w:val="Default"/>
            </w:pPr>
          </w:p>
        </w:tc>
      </w:tr>
    </w:tbl>
    <w:p w14:paraId="45AE58FA" w14:textId="77777777" w:rsidR="008E398A" w:rsidRPr="00AD0F74" w:rsidRDefault="008E398A" w:rsidP="008E398A">
      <w:pPr>
        <w:pStyle w:val="Default"/>
        <w:rPr>
          <w:rFonts w:ascii="Tahoma" w:hAnsi="Tahoma" w:cs="Tahoma"/>
        </w:rPr>
      </w:pPr>
    </w:p>
    <w:p w14:paraId="4C983D92" w14:textId="77777777" w:rsidR="008E398A" w:rsidRPr="00AD0F74" w:rsidRDefault="008E398A" w:rsidP="008E398A">
      <w:pPr>
        <w:pStyle w:val="CM1"/>
        <w:spacing w:line="276" w:lineRule="auto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</w:rPr>
        <w:t xml:space="preserve">           </w:t>
      </w:r>
      <w:r w:rsidRPr="00AD0F74">
        <w:rPr>
          <w:rFonts w:ascii="Tahoma" w:hAnsi="Tahoma" w:cs="Tahoma"/>
          <w:b/>
          <w:bCs/>
          <w:color w:val="000000"/>
          <w:sz w:val="23"/>
          <w:szCs w:val="23"/>
        </w:rPr>
        <w:t>ACTIVIDADES PARA REALIZAR DURANTE SU SERVICIO SOCIAL</w:t>
      </w:r>
    </w:p>
    <w:p w14:paraId="3B2B34A2" w14:textId="77777777" w:rsidR="008E398A" w:rsidRDefault="008E398A" w:rsidP="008E398A">
      <w:pPr>
        <w:pStyle w:val="CM1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              </w:t>
      </w:r>
      <w:r w:rsidRPr="00AD0F74">
        <w:rPr>
          <w:rFonts w:ascii="Tahoma" w:hAnsi="Tahoma" w:cs="Tahoma"/>
          <w:color w:val="000000"/>
          <w:sz w:val="19"/>
          <w:szCs w:val="19"/>
        </w:rPr>
        <w:t xml:space="preserve"> (Favor de anotar como mínimo 5 actividades)</w:t>
      </w:r>
    </w:p>
    <w:tbl>
      <w:tblPr>
        <w:tblStyle w:val="Tablaconcuadrcula"/>
        <w:tblpPr w:leftFromText="141" w:rightFromText="141" w:vertAnchor="text" w:horzAnchor="margin" w:tblpXSpec="center" w:tblpY="1"/>
        <w:tblW w:w="1017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8E398A" w14:paraId="6D070AA8" w14:textId="77777777" w:rsidTr="008E398A">
        <w:tc>
          <w:tcPr>
            <w:tcW w:w="10173" w:type="dxa"/>
          </w:tcPr>
          <w:p w14:paraId="4F8EB8F1" w14:textId="7B718F54" w:rsidR="008E398A" w:rsidRDefault="008E398A" w:rsidP="008E398A">
            <w:pPr>
              <w:pStyle w:val="Default"/>
              <w:spacing w:line="276" w:lineRule="auto"/>
            </w:pPr>
            <w:r>
              <w:t>________________________________________________________________________________</w:t>
            </w:r>
          </w:p>
          <w:p w14:paraId="67C406EF" w14:textId="69DA915B" w:rsidR="008E398A" w:rsidRDefault="008E398A" w:rsidP="008E398A">
            <w:pPr>
              <w:pStyle w:val="Default"/>
              <w:spacing w:line="276" w:lineRule="auto"/>
            </w:pPr>
            <w:r>
              <w:t>________________________________________________________________________________</w:t>
            </w:r>
          </w:p>
          <w:p w14:paraId="5C5F2D8B" w14:textId="29AADF3D" w:rsidR="008E398A" w:rsidRDefault="008E398A" w:rsidP="008E398A">
            <w:pPr>
              <w:pStyle w:val="Default"/>
              <w:spacing w:line="276" w:lineRule="auto"/>
            </w:pPr>
            <w:r>
              <w:t>________________________________________________________________________________</w:t>
            </w:r>
          </w:p>
          <w:p w14:paraId="4A6316FF" w14:textId="481AC6A8" w:rsidR="008E398A" w:rsidRDefault="008E398A" w:rsidP="008E398A">
            <w:pPr>
              <w:pStyle w:val="Default"/>
              <w:spacing w:line="276" w:lineRule="auto"/>
            </w:pPr>
            <w:r>
              <w:t>________________________________________________________________________________</w:t>
            </w:r>
          </w:p>
          <w:p w14:paraId="567604E2" w14:textId="61CFF063" w:rsidR="008E398A" w:rsidRDefault="008E398A" w:rsidP="008E398A">
            <w:pPr>
              <w:pStyle w:val="Default"/>
              <w:spacing w:line="276" w:lineRule="auto"/>
            </w:pPr>
            <w:r>
              <w:t>________________________________________________________________________________</w:t>
            </w:r>
          </w:p>
          <w:p w14:paraId="08A6408D" w14:textId="77777777" w:rsidR="008E398A" w:rsidRDefault="008E398A" w:rsidP="008E398A">
            <w:pPr>
              <w:pStyle w:val="Default"/>
              <w:spacing w:line="276" w:lineRule="auto"/>
            </w:pPr>
          </w:p>
        </w:tc>
      </w:tr>
    </w:tbl>
    <w:p w14:paraId="165CDF5A" w14:textId="77777777" w:rsidR="008E398A" w:rsidRDefault="008E398A" w:rsidP="008E398A">
      <w:pPr>
        <w:pStyle w:val="CM1"/>
        <w:rPr>
          <w:rFonts w:ascii="Tahoma" w:hAnsi="Tahoma" w:cs="Tahoma"/>
          <w:b/>
          <w:bCs/>
          <w:color w:val="000000"/>
          <w:sz w:val="23"/>
          <w:szCs w:val="23"/>
        </w:rPr>
      </w:pPr>
    </w:p>
    <w:p w14:paraId="78E702DB" w14:textId="54B09BFB" w:rsidR="008E398A" w:rsidRDefault="008E398A" w:rsidP="008E398A">
      <w:pPr>
        <w:pStyle w:val="CM1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  <w:r w:rsidRPr="00AD0F74">
        <w:rPr>
          <w:rFonts w:ascii="Tahoma" w:hAnsi="Tahoma" w:cs="Tahoma"/>
          <w:b/>
          <w:bCs/>
          <w:color w:val="000000"/>
          <w:sz w:val="23"/>
          <w:szCs w:val="23"/>
        </w:rPr>
        <w:t>DURAC</w:t>
      </w:r>
      <w:r>
        <w:rPr>
          <w:rFonts w:ascii="Tahoma" w:hAnsi="Tahoma" w:cs="Tahoma"/>
          <w:b/>
          <w:bCs/>
          <w:color w:val="000000"/>
          <w:sz w:val="23"/>
          <w:szCs w:val="23"/>
        </w:rPr>
        <w:t>I</w:t>
      </w:r>
      <w:r w:rsidRPr="00AD0F74">
        <w:rPr>
          <w:rFonts w:ascii="Tahoma" w:hAnsi="Tahoma" w:cs="Tahoma"/>
          <w:b/>
          <w:bCs/>
          <w:color w:val="000000"/>
          <w:sz w:val="23"/>
          <w:szCs w:val="23"/>
        </w:rPr>
        <w:t>ÓN DEL SERVICIO SOCI</w:t>
      </w:r>
      <w:r>
        <w:rPr>
          <w:rFonts w:ascii="Tahoma" w:hAnsi="Tahoma" w:cs="Tahoma"/>
          <w:b/>
          <w:bCs/>
          <w:color w:val="000000"/>
          <w:sz w:val="23"/>
          <w:szCs w:val="23"/>
        </w:rPr>
        <w:t>AL</w:t>
      </w:r>
    </w:p>
    <w:p w14:paraId="63869552" w14:textId="147F7638" w:rsidR="008E398A" w:rsidRPr="008E398A" w:rsidRDefault="008E398A" w:rsidP="008E398A">
      <w:pPr>
        <w:pStyle w:val="CM1"/>
        <w:jc w:val="center"/>
        <w:rPr>
          <w:rFonts w:ascii="Tahoma" w:hAnsi="Tahoma" w:cs="Tahoma"/>
          <w:color w:val="000000"/>
          <w:sz w:val="23"/>
          <w:szCs w:val="23"/>
        </w:rPr>
      </w:pPr>
      <w:r w:rsidRPr="00AD0F74">
        <w:rPr>
          <w:rFonts w:ascii="Tahoma" w:hAnsi="Tahoma" w:cs="Tahoma"/>
          <w:color w:val="000000"/>
          <w:sz w:val="19"/>
          <w:szCs w:val="19"/>
        </w:rPr>
        <w:t xml:space="preserve">(Favor de anotar inicio </w:t>
      </w:r>
      <w:r w:rsidRPr="00AD0F74">
        <w:rPr>
          <w:rFonts w:ascii="Tahoma" w:hAnsi="Tahoma" w:cs="Tahoma"/>
          <w:color w:val="000000"/>
          <w:sz w:val="17"/>
          <w:szCs w:val="17"/>
        </w:rPr>
        <w:t xml:space="preserve">y </w:t>
      </w:r>
      <w:r w:rsidRPr="00AD0F74">
        <w:rPr>
          <w:rFonts w:ascii="Tahoma" w:hAnsi="Tahoma" w:cs="Tahoma"/>
          <w:color w:val="000000"/>
          <w:sz w:val="19"/>
          <w:szCs w:val="19"/>
        </w:rPr>
        <w:t>término. Mínimo 6 meses, máximo 2 años, a cubrir 480 horas)</w:t>
      </w:r>
    </w:p>
    <w:tbl>
      <w:tblPr>
        <w:tblStyle w:val="Tablaconcuadrcula"/>
        <w:tblW w:w="10207" w:type="dxa"/>
        <w:tblInd w:w="-74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8E398A" w14:paraId="4C146499" w14:textId="77777777" w:rsidTr="008E398A">
        <w:tc>
          <w:tcPr>
            <w:tcW w:w="10207" w:type="dxa"/>
          </w:tcPr>
          <w:p w14:paraId="5FA806A9" w14:textId="77777777" w:rsidR="008E398A" w:rsidRDefault="008E398A" w:rsidP="004D7EBB">
            <w:pPr>
              <w:rPr>
                <w:rFonts w:ascii="Tahoma" w:hAnsi="Tahoma" w:cs="Tahoma"/>
              </w:rPr>
            </w:pPr>
          </w:p>
        </w:tc>
      </w:tr>
    </w:tbl>
    <w:p w14:paraId="2B781EC6" w14:textId="77777777" w:rsidR="00874483" w:rsidRPr="0089685B" w:rsidRDefault="00874483" w:rsidP="0089685B">
      <w:pPr>
        <w:pStyle w:val="NormalWeb"/>
        <w:spacing w:before="0" w:beforeAutospacing="0" w:after="225" w:afterAutospacing="0" w:line="360" w:lineRule="auto"/>
        <w:jc w:val="both"/>
        <w:rPr>
          <w:rFonts w:ascii="Noto Serif" w:hAnsi="Noto Serif" w:cs="Noto Serif"/>
          <w:color w:val="000000"/>
          <w:sz w:val="22"/>
          <w:szCs w:val="22"/>
        </w:rPr>
      </w:pPr>
    </w:p>
    <w:sectPr w:rsidR="00874483" w:rsidRPr="0089685B" w:rsidSect="00B4255B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CEDE4" w14:textId="77777777" w:rsidR="003C2F2E" w:rsidRDefault="003C2F2E" w:rsidP="008B45EB">
      <w:r>
        <w:separator/>
      </w:r>
    </w:p>
  </w:endnote>
  <w:endnote w:type="continuationSeparator" w:id="0">
    <w:p w14:paraId="21248FF3" w14:textId="77777777" w:rsidR="003C2F2E" w:rsidRDefault="003C2F2E" w:rsidP="008B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erif">
    <w:altName w:val="Noto Serif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D17A" w14:textId="77777777" w:rsidR="00F464F7" w:rsidRDefault="00212ECC" w:rsidP="00B4255B">
    <w:pPr>
      <w:pStyle w:val="Piedepgina"/>
      <w:ind w:left="-993"/>
    </w:pPr>
    <w:r w:rsidRPr="00212ECC">
      <w:rPr>
        <w:noProof/>
      </w:rPr>
      <w:drawing>
        <wp:inline distT="0" distB="0" distL="0" distR="0" wp14:anchorId="4612093F" wp14:editId="3CF99AAA">
          <wp:extent cx="3162300" cy="4699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761A8" w14:textId="77777777" w:rsidR="003C2F2E" w:rsidRDefault="003C2F2E" w:rsidP="008B45EB">
      <w:r>
        <w:separator/>
      </w:r>
    </w:p>
  </w:footnote>
  <w:footnote w:type="continuationSeparator" w:id="0">
    <w:p w14:paraId="6C9623B8" w14:textId="77777777" w:rsidR="003C2F2E" w:rsidRDefault="003C2F2E" w:rsidP="008B4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3BAE0" w14:textId="77777777" w:rsidR="00AE2F43" w:rsidRDefault="003C2F2E">
    <w:pPr>
      <w:pStyle w:val="Encabezado"/>
    </w:pPr>
    <w:r>
      <w:rPr>
        <w:noProof/>
      </w:rPr>
      <w:pict w14:anchorId="5AA22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1623710" o:spid="_x0000_s1027" type="#_x0000_t75" alt="/Users/tomasgonzalez/Desktop/IISUE/0 IDENTIDAD/2019/membretada_fondo-04.png" style="position:absolute;margin-left:0;margin-top:0;width:603.7pt;height:785.6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ada_fondo-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DCB9" w14:textId="77777777" w:rsidR="008B45EB" w:rsidRDefault="003C2F2E" w:rsidP="00B4255B">
    <w:pPr>
      <w:pStyle w:val="Encabezado"/>
      <w:tabs>
        <w:tab w:val="clear" w:pos="8838"/>
      </w:tabs>
      <w:ind w:left="-993"/>
    </w:pPr>
    <w:r>
      <w:rPr>
        <w:noProof/>
      </w:rPr>
      <w:pict w14:anchorId="1950C7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1623711" o:spid="_x0000_s1026" type="#_x0000_t75" alt="/Users/tomasgonzalez/Desktop/IISUE/0 IDENTIDAD/2019/membretada_fondo-04.png" style="position:absolute;left:0;text-align:left;margin-left:0;margin-top:0;width:603.7pt;height:785.6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ada_fondo-04"/>
          <w10:wrap anchorx="margin" anchory="margin"/>
        </v:shape>
      </w:pict>
    </w:r>
    <w:r w:rsidR="003741C9">
      <w:rPr>
        <w:noProof/>
      </w:rPr>
      <w:drawing>
        <wp:inline distT="0" distB="0" distL="0" distR="0" wp14:anchorId="4B072376" wp14:editId="6BE833A4">
          <wp:extent cx="6744340" cy="870181"/>
          <wp:effectExtent l="0" t="0" r="0" b="635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membretada_encabeza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9529" cy="900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38B7" w14:textId="77777777" w:rsidR="00AE2F43" w:rsidRDefault="003C2F2E">
    <w:pPr>
      <w:pStyle w:val="Encabezado"/>
    </w:pPr>
    <w:r>
      <w:rPr>
        <w:noProof/>
      </w:rPr>
      <w:pict w14:anchorId="4EAF51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1623709" o:spid="_x0000_s1025" type="#_x0000_t75" alt="/Users/tomasgonzalez/Desktop/IISUE/0 IDENTIDAD/2019/membretada_fondo-04.png" style="position:absolute;margin-left:0;margin-top:0;width:603.7pt;height:785.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ada_fondo-0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8A"/>
    <w:rsid w:val="00096958"/>
    <w:rsid w:val="00166C73"/>
    <w:rsid w:val="00212ECC"/>
    <w:rsid w:val="003741C9"/>
    <w:rsid w:val="003C2F2E"/>
    <w:rsid w:val="00407C49"/>
    <w:rsid w:val="00422E20"/>
    <w:rsid w:val="004F77BC"/>
    <w:rsid w:val="005F3B9C"/>
    <w:rsid w:val="006A4CF0"/>
    <w:rsid w:val="00735F9F"/>
    <w:rsid w:val="00791763"/>
    <w:rsid w:val="00841087"/>
    <w:rsid w:val="00874483"/>
    <w:rsid w:val="0089685B"/>
    <w:rsid w:val="008B45EB"/>
    <w:rsid w:val="008E398A"/>
    <w:rsid w:val="009E3DAB"/>
    <w:rsid w:val="009F3672"/>
    <w:rsid w:val="009F3F56"/>
    <w:rsid w:val="00A303B0"/>
    <w:rsid w:val="00A30569"/>
    <w:rsid w:val="00AE2F43"/>
    <w:rsid w:val="00B4255B"/>
    <w:rsid w:val="00CA392E"/>
    <w:rsid w:val="00D61480"/>
    <w:rsid w:val="00D76A5F"/>
    <w:rsid w:val="00E43BBC"/>
    <w:rsid w:val="00EC4555"/>
    <w:rsid w:val="00F464F7"/>
    <w:rsid w:val="00F52D34"/>
    <w:rsid w:val="00F5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A17D7"/>
  <w15:chartTrackingRefBased/>
  <w15:docId w15:val="{40328941-3E2B-488B-B2E0-4F7CD6AB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8A"/>
    <w:pPr>
      <w:spacing w:after="200" w:line="276" w:lineRule="auto"/>
    </w:pPr>
    <w:rPr>
      <w:rFonts w:eastAsiaTheme="minorEastAsia"/>
      <w:sz w:val="22"/>
      <w:szCs w:val="2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45E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45EB"/>
  </w:style>
  <w:style w:type="paragraph" w:styleId="Piedepgina">
    <w:name w:val="footer"/>
    <w:basedOn w:val="Normal"/>
    <w:link w:val="PiedepginaCar"/>
    <w:uiPriority w:val="99"/>
    <w:unhideWhenUsed/>
    <w:rsid w:val="008B45E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45EB"/>
  </w:style>
  <w:style w:type="paragraph" w:styleId="Textodeglobo">
    <w:name w:val="Balloon Text"/>
    <w:basedOn w:val="Normal"/>
    <w:link w:val="TextodegloboCar"/>
    <w:uiPriority w:val="99"/>
    <w:semiHidden/>
    <w:unhideWhenUsed/>
    <w:rsid w:val="008B45EB"/>
    <w:pPr>
      <w:spacing w:after="0" w:line="240" w:lineRule="auto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5EB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F4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Default">
    <w:name w:val="Default"/>
    <w:rsid w:val="008E398A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eastAsia="es-MX"/>
    </w:rPr>
  </w:style>
  <w:style w:type="paragraph" w:customStyle="1" w:styleId="CM1">
    <w:name w:val="CM1"/>
    <w:basedOn w:val="Default"/>
    <w:next w:val="Default"/>
    <w:uiPriority w:val="99"/>
    <w:rsid w:val="008E398A"/>
    <w:rPr>
      <w:color w:val="auto"/>
    </w:rPr>
  </w:style>
  <w:style w:type="paragraph" w:customStyle="1" w:styleId="CM2">
    <w:name w:val="CM2"/>
    <w:basedOn w:val="Default"/>
    <w:next w:val="Default"/>
    <w:uiPriority w:val="99"/>
    <w:rsid w:val="008E398A"/>
    <w:pPr>
      <w:spacing w:line="50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8E398A"/>
    <w:rPr>
      <w:color w:val="auto"/>
    </w:rPr>
  </w:style>
  <w:style w:type="table" w:styleId="Tablaconcuadrcula">
    <w:name w:val="Table Grid"/>
    <w:basedOn w:val="Tablanormal"/>
    <w:uiPriority w:val="59"/>
    <w:rsid w:val="008E398A"/>
    <w:rPr>
      <w:rFonts w:eastAsiaTheme="minorEastAsia"/>
      <w:sz w:val="22"/>
      <w:szCs w:val="22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2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var\OneDrive\Escritorio\hoja_membretada_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hoja_membretada_color.dotx</Template>
  <TotalTime>16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Zaldaña Oseguera</dc:creator>
  <cp:keywords/>
  <dc:description/>
  <cp:lastModifiedBy>119LMORE01</cp:lastModifiedBy>
  <cp:revision>9</cp:revision>
  <cp:lastPrinted>2019-03-12T19:35:00Z</cp:lastPrinted>
  <dcterms:created xsi:type="dcterms:W3CDTF">2021-03-09T17:50:00Z</dcterms:created>
  <dcterms:modified xsi:type="dcterms:W3CDTF">2022-01-26T01:18:00Z</dcterms:modified>
</cp:coreProperties>
</file>